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87ACF" w14:textId="77777777" w:rsidR="005D0ADD" w:rsidRPr="003A3EC5" w:rsidRDefault="005D0ADD" w:rsidP="005D0ADD">
      <w:pPr>
        <w:rPr>
          <w:b/>
          <w:szCs w:val="26"/>
        </w:rPr>
      </w:pPr>
      <w:bookmarkStart w:id="0" w:name="_GoBack"/>
      <w:bookmarkEnd w:id="0"/>
    </w:p>
    <w:p w14:paraId="0E50BB90" w14:textId="4506FFF4" w:rsidR="005D0ADD" w:rsidRDefault="005D0ADD" w:rsidP="005D0ADD">
      <w:pPr>
        <w:jc w:val="center"/>
        <w:rPr>
          <w:b/>
          <w:szCs w:val="26"/>
        </w:rPr>
      </w:pPr>
      <w:r w:rsidRPr="003A3EC5">
        <w:rPr>
          <w:b/>
          <w:szCs w:val="26"/>
        </w:rPr>
        <w:t>Перечень</w:t>
      </w:r>
      <w:r w:rsidR="00EA6DE1">
        <w:rPr>
          <w:b/>
          <w:szCs w:val="26"/>
        </w:rPr>
        <w:t xml:space="preserve"> </w:t>
      </w:r>
      <w:r>
        <w:rPr>
          <w:b/>
          <w:szCs w:val="26"/>
        </w:rPr>
        <w:t>программного обеспечения</w:t>
      </w:r>
      <w:r w:rsidRPr="003A3EC5">
        <w:rPr>
          <w:b/>
          <w:szCs w:val="26"/>
        </w:rPr>
        <w:t xml:space="preserve">, </w:t>
      </w:r>
    </w:p>
    <w:p w14:paraId="6C73BF89" w14:textId="46777712" w:rsidR="005D0ADD" w:rsidRPr="00395997" w:rsidRDefault="005D0ADD" w:rsidP="00395997">
      <w:pPr>
        <w:jc w:val="center"/>
        <w:rPr>
          <w:b/>
          <w:szCs w:val="26"/>
        </w:rPr>
      </w:pPr>
      <w:r w:rsidRPr="003A3EC5">
        <w:rPr>
          <w:b/>
          <w:szCs w:val="26"/>
        </w:rPr>
        <w:t>предоставляемого участнику для выполнения</w:t>
      </w:r>
      <w:r w:rsidR="00EA6DE1">
        <w:rPr>
          <w:b/>
          <w:szCs w:val="26"/>
        </w:rPr>
        <w:t xml:space="preserve"> </w:t>
      </w:r>
      <w:r w:rsidRPr="003A3EC5">
        <w:rPr>
          <w:b/>
          <w:szCs w:val="26"/>
        </w:rPr>
        <w:t>экзаменационной работы</w:t>
      </w:r>
      <w:r>
        <w:rPr>
          <w:b/>
          <w:szCs w:val="26"/>
        </w:rPr>
        <w:t xml:space="preserve"> по </w:t>
      </w:r>
      <w:r w:rsidRPr="008938DB">
        <w:rPr>
          <w:b/>
          <w:bCs/>
          <w:szCs w:val="26"/>
          <w:lang w:bidi="ru-RU"/>
        </w:rPr>
        <w:t>учебному предмету</w:t>
      </w:r>
      <w:r w:rsidR="00EA6DE1">
        <w:rPr>
          <w:b/>
          <w:bCs/>
          <w:szCs w:val="26"/>
          <w:lang w:bidi="ru-RU"/>
        </w:rPr>
        <w:t xml:space="preserve"> </w:t>
      </w:r>
      <w:r w:rsidRPr="008938DB">
        <w:rPr>
          <w:b/>
          <w:bCs/>
          <w:szCs w:val="26"/>
          <w:lang w:bidi="ru-RU"/>
        </w:rPr>
        <w:t>«Информатика и информационно-коммуникативные технологии (ИКТ)» в компьютерной форме</w:t>
      </w:r>
      <w:r w:rsidR="007C4696">
        <w:rPr>
          <w:b/>
          <w:bCs/>
          <w:szCs w:val="26"/>
          <w:lang w:bidi="ru-RU"/>
        </w:rPr>
        <w:t xml:space="preserve"> в 2022 году</w:t>
      </w:r>
    </w:p>
    <w:p w14:paraId="2F87CD00" w14:textId="77777777" w:rsidR="005D0ADD" w:rsidRPr="003A3EC5" w:rsidRDefault="005D0ADD" w:rsidP="005D0ADD">
      <w:pPr>
        <w:rPr>
          <w:b/>
          <w:szCs w:val="26"/>
        </w:rPr>
      </w:pPr>
    </w:p>
    <w:p w14:paraId="07D057F0" w14:textId="77777777" w:rsidR="005D0ADD" w:rsidRPr="007C4696" w:rsidRDefault="005D0ADD" w:rsidP="005D0ADD">
      <w:pPr>
        <w:pStyle w:val="ab"/>
        <w:numPr>
          <w:ilvl w:val="0"/>
          <w:numId w:val="1"/>
        </w:numPr>
        <w:rPr>
          <w:sz w:val="26"/>
          <w:szCs w:val="26"/>
          <w:lang w:val="en-US"/>
        </w:rPr>
      </w:pPr>
      <w:bookmarkStart w:id="1" w:name="_Hlk55893955"/>
      <w:r w:rsidRPr="007C4696">
        <w:rPr>
          <w:sz w:val="26"/>
          <w:szCs w:val="26"/>
        </w:rPr>
        <w:t>Текстовый редактор Блокнот.</w:t>
      </w:r>
    </w:p>
    <w:p w14:paraId="5ECA4AFB" w14:textId="77777777" w:rsidR="005D0ADD" w:rsidRPr="007C4696" w:rsidRDefault="005D0ADD" w:rsidP="005D0ADD">
      <w:pPr>
        <w:pStyle w:val="ab"/>
        <w:numPr>
          <w:ilvl w:val="0"/>
          <w:numId w:val="1"/>
        </w:numPr>
        <w:rPr>
          <w:sz w:val="26"/>
          <w:szCs w:val="26"/>
        </w:rPr>
      </w:pPr>
      <w:r w:rsidRPr="007C4696">
        <w:rPr>
          <w:sz w:val="26"/>
          <w:szCs w:val="26"/>
        </w:rPr>
        <w:t xml:space="preserve">Графический редактор </w:t>
      </w:r>
      <w:r w:rsidRPr="007C4696">
        <w:rPr>
          <w:sz w:val="26"/>
          <w:szCs w:val="26"/>
          <w:lang w:val="en-US"/>
        </w:rPr>
        <w:t>Paint</w:t>
      </w:r>
      <w:r w:rsidRPr="007C4696">
        <w:rPr>
          <w:sz w:val="26"/>
          <w:szCs w:val="26"/>
        </w:rPr>
        <w:t>.</w:t>
      </w:r>
    </w:p>
    <w:p w14:paraId="11AB7340" w14:textId="77777777" w:rsidR="005D0ADD" w:rsidRPr="007C4696" w:rsidRDefault="005D0ADD" w:rsidP="005D0ADD">
      <w:pPr>
        <w:pStyle w:val="ab"/>
        <w:numPr>
          <w:ilvl w:val="0"/>
          <w:numId w:val="1"/>
        </w:numPr>
        <w:rPr>
          <w:sz w:val="26"/>
          <w:szCs w:val="26"/>
        </w:rPr>
      </w:pPr>
      <w:r w:rsidRPr="007C4696">
        <w:rPr>
          <w:sz w:val="26"/>
          <w:szCs w:val="26"/>
        </w:rPr>
        <w:t>Программа Калькулятор.</w:t>
      </w:r>
    </w:p>
    <w:p w14:paraId="79711F96" w14:textId="77777777" w:rsidR="005D0ADD" w:rsidRPr="007C4696" w:rsidRDefault="005D0ADD" w:rsidP="005D0ADD">
      <w:pPr>
        <w:pStyle w:val="ab"/>
        <w:numPr>
          <w:ilvl w:val="0"/>
          <w:numId w:val="1"/>
        </w:numPr>
        <w:rPr>
          <w:sz w:val="26"/>
          <w:szCs w:val="26"/>
        </w:rPr>
      </w:pPr>
      <w:r w:rsidRPr="007C4696">
        <w:rPr>
          <w:sz w:val="26"/>
          <w:szCs w:val="26"/>
        </w:rPr>
        <w:t xml:space="preserve">Текстовый редактор </w:t>
      </w:r>
      <w:r w:rsidRPr="007C4696">
        <w:rPr>
          <w:sz w:val="26"/>
          <w:szCs w:val="26"/>
          <w:lang w:val="en-US"/>
        </w:rPr>
        <w:t>Word</w:t>
      </w:r>
      <w:r w:rsidRPr="007C4696">
        <w:rPr>
          <w:sz w:val="26"/>
          <w:szCs w:val="26"/>
        </w:rPr>
        <w:t xml:space="preserve"> (</w:t>
      </w:r>
      <w:r w:rsidRPr="007C4696">
        <w:rPr>
          <w:sz w:val="26"/>
          <w:szCs w:val="26"/>
          <w:lang w:val="en-US"/>
        </w:rPr>
        <w:t>MS</w:t>
      </w:r>
      <w:r w:rsidRPr="007C4696">
        <w:rPr>
          <w:sz w:val="26"/>
          <w:szCs w:val="26"/>
        </w:rPr>
        <w:t xml:space="preserve"> </w:t>
      </w:r>
      <w:r w:rsidRPr="007C4696">
        <w:rPr>
          <w:sz w:val="26"/>
          <w:szCs w:val="26"/>
          <w:lang w:val="en-US"/>
        </w:rPr>
        <w:t>Office</w:t>
      </w:r>
      <w:r w:rsidRPr="007C4696">
        <w:rPr>
          <w:sz w:val="26"/>
          <w:szCs w:val="26"/>
        </w:rPr>
        <w:t xml:space="preserve"> 2010 или выше).</w:t>
      </w:r>
    </w:p>
    <w:p w14:paraId="03D5A652" w14:textId="0BC3C1D9" w:rsidR="005D0ADD" w:rsidRPr="007C4696" w:rsidRDefault="005D0ADD" w:rsidP="005D0ADD">
      <w:pPr>
        <w:pStyle w:val="ab"/>
        <w:numPr>
          <w:ilvl w:val="0"/>
          <w:numId w:val="1"/>
        </w:numPr>
        <w:rPr>
          <w:sz w:val="26"/>
          <w:szCs w:val="26"/>
        </w:rPr>
      </w:pPr>
      <w:r w:rsidRPr="007C4696">
        <w:rPr>
          <w:sz w:val="26"/>
          <w:szCs w:val="26"/>
        </w:rPr>
        <w:t xml:space="preserve">Редактор электронных таблиц </w:t>
      </w:r>
      <w:r w:rsidRPr="007C4696">
        <w:rPr>
          <w:sz w:val="26"/>
          <w:szCs w:val="26"/>
          <w:lang w:val="en-US"/>
        </w:rPr>
        <w:t>Excel</w:t>
      </w:r>
      <w:r w:rsidR="00EA6DE1">
        <w:rPr>
          <w:sz w:val="26"/>
          <w:szCs w:val="26"/>
        </w:rPr>
        <w:t xml:space="preserve"> </w:t>
      </w:r>
      <w:r w:rsidRPr="007C4696">
        <w:rPr>
          <w:sz w:val="26"/>
          <w:szCs w:val="26"/>
        </w:rPr>
        <w:t>(</w:t>
      </w:r>
      <w:r w:rsidRPr="007C4696">
        <w:rPr>
          <w:sz w:val="26"/>
          <w:szCs w:val="26"/>
          <w:lang w:val="en-US"/>
        </w:rPr>
        <w:t>MS</w:t>
      </w:r>
      <w:r w:rsidRPr="007C4696">
        <w:rPr>
          <w:sz w:val="26"/>
          <w:szCs w:val="26"/>
        </w:rPr>
        <w:t xml:space="preserve"> </w:t>
      </w:r>
      <w:r w:rsidRPr="007C4696">
        <w:rPr>
          <w:sz w:val="26"/>
          <w:szCs w:val="26"/>
          <w:lang w:val="en-US"/>
        </w:rPr>
        <w:t>Office</w:t>
      </w:r>
      <w:r w:rsidRPr="007C4696">
        <w:rPr>
          <w:sz w:val="26"/>
          <w:szCs w:val="26"/>
        </w:rPr>
        <w:t xml:space="preserve"> 2010 или выше).</w:t>
      </w:r>
    </w:p>
    <w:bookmarkEnd w:id="1"/>
    <w:p w14:paraId="365A4FC3" w14:textId="1E2B0BD0" w:rsidR="005D0ADD" w:rsidRPr="00395997" w:rsidRDefault="005D0ADD" w:rsidP="005D0ADD">
      <w:pPr>
        <w:pStyle w:val="ab"/>
        <w:numPr>
          <w:ilvl w:val="0"/>
          <w:numId w:val="1"/>
        </w:numPr>
        <w:rPr>
          <w:sz w:val="26"/>
          <w:szCs w:val="26"/>
        </w:rPr>
      </w:pPr>
      <w:r w:rsidRPr="00395997">
        <w:rPr>
          <w:sz w:val="26"/>
          <w:szCs w:val="26"/>
        </w:rPr>
        <w:t xml:space="preserve">Язык программирования </w:t>
      </w:r>
      <w:r w:rsidRPr="00395997">
        <w:rPr>
          <w:sz w:val="26"/>
          <w:szCs w:val="26"/>
          <w:lang w:val="en-US"/>
        </w:rPr>
        <w:t>Pascal</w:t>
      </w:r>
      <w:r w:rsidR="00381938">
        <w:rPr>
          <w:sz w:val="26"/>
          <w:szCs w:val="26"/>
        </w:rPr>
        <w:t>:</w:t>
      </w:r>
    </w:p>
    <w:p w14:paraId="41B2B99E" w14:textId="77777777" w:rsidR="005D0ADD" w:rsidRPr="00395997" w:rsidRDefault="005D0ADD" w:rsidP="005D0ADD">
      <w:pPr>
        <w:pStyle w:val="ab"/>
        <w:ind w:left="708" w:firstLine="708"/>
        <w:rPr>
          <w:sz w:val="26"/>
          <w:szCs w:val="26"/>
        </w:rPr>
      </w:pPr>
      <w:r w:rsidRPr="00395997">
        <w:rPr>
          <w:sz w:val="26"/>
          <w:szCs w:val="26"/>
        </w:rPr>
        <w:t>– среда программирования PascalABCNet, версия 3.7 или выше.</w:t>
      </w:r>
    </w:p>
    <w:p w14:paraId="0087AAB5" w14:textId="7470F7D0" w:rsidR="005D0ADD" w:rsidRPr="00395997" w:rsidRDefault="005D0ADD" w:rsidP="005D0ADD">
      <w:pPr>
        <w:pStyle w:val="ab"/>
        <w:numPr>
          <w:ilvl w:val="0"/>
          <w:numId w:val="1"/>
        </w:numPr>
        <w:rPr>
          <w:sz w:val="26"/>
          <w:szCs w:val="26"/>
        </w:rPr>
      </w:pPr>
      <w:r w:rsidRPr="00395997">
        <w:rPr>
          <w:sz w:val="26"/>
          <w:szCs w:val="26"/>
        </w:rPr>
        <w:t xml:space="preserve">Язык программирования </w:t>
      </w:r>
      <w:r w:rsidRPr="00395997">
        <w:rPr>
          <w:sz w:val="26"/>
          <w:szCs w:val="26"/>
          <w:lang w:val="en-US"/>
        </w:rPr>
        <w:t>Python</w:t>
      </w:r>
      <w:r w:rsidR="00381938">
        <w:rPr>
          <w:sz w:val="26"/>
          <w:szCs w:val="26"/>
        </w:rPr>
        <w:t>:</w:t>
      </w:r>
    </w:p>
    <w:p w14:paraId="6FACA017" w14:textId="1676B23D" w:rsidR="005D0ADD" w:rsidRPr="00395997" w:rsidRDefault="005D0ADD" w:rsidP="005D0ADD">
      <w:pPr>
        <w:pStyle w:val="ab"/>
        <w:ind w:left="720" w:firstLine="696"/>
        <w:rPr>
          <w:sz w:val="26"/>
          <w:szCs w:val="26"/>
        </w:rPr>
      </w:pPr>
      <w:r w:rsidRPr="00395997">
        <w:rPr>
          <w:sz w:val="26"/>
          <w:szCs w:val="26"/>
        </w:rPr>
        <w:t>– среда программирования</w:t>
      </w:r>
      <w:r w:rsidR="00EA6DE1">
        <w:rPr>
          <w:sz w:val="26"/>
          <w:szCs w:val="26"/>
        </w:rPr>
        <w:t xml:space="preserve"> </w:t>
      </w:r>
      <w:r w:rsidRPr="00395997">
        <w:rPr>
          <w:sz w:val="26"/>
          <w:szCs w:val="26"/>
        </w:rPr>
        <w:t>Python 3.7 или выше,</w:t>
      </w:r>
    </w:p>
    <w:p w14:paraId="4C86975B" w14:textId="77777777" w:rsidR="005D0ADD" w:rsidRPr="00395997" w:rsidRDefault="005D0ADD" w:rsidP="005D0ADD">
      <w:pPr>
        <w:pStyle w:val="20"/>
        <w:shd w:val="clear" w:color="auto" w:fill="auto"/>
        <w:tabs>
          <w:tab w:val="left" w:pos="1667"/>
        </w:tabs>
        <w:spacing w:before="0" w:line="298" w:lineRule="exact"/>
        <w:ind w:left="1440"/>
        <w:rPr>
          <w:sz w:val="26"/>
          <w:szCs w:val="26"/>
        </w:rPr>
      </w:pPr>
      <w:r w:rsidRPr="00395997">
        <w:rPr>
          <w:sz w:val="26"/>
          <w:szCs w:val="26"/>
          <w:lang w:bidi="ru-RU"/>
        </w:rPr>
        <w:t xml:space="preserve">– среда программирования </w:t>
      </w:r>
      <w:r w:rsidRPr="00395997">
        <w:rPr>
          <w:sz w:val="26"/>
          <w:szCs w:val="26"/>
          <w:lang w:val="en-US" w:bidi="en-US"/>
        </w:rPr>
        <w:t>Wing</w:t>
      </w:r>
      <w:r w:rsidRPr="00395997">
        <w:rPr>
          <w:sz w:val="26"/>
          <w:szCs w:val="26"/>
          <w:lang w:bidi="en-US"/>
        </w:rPr>
        <w:t xml:space="preserve"> 101 </w:t>
      </w:r>
      <w:r w:rsidRPr="00395997">
        <w:rPr>
          <w:sz w:val="26"/>
          <w:szCs w:val="26"/>
          <w:lang w:val="en-US" w:bidi="en-US"/>
        </w:rPr>
        <w:t>v</w:t>
      </w:r>
      <w:r w:rsidRPr="00395997">
        <w:rPr>
          <w:sz w:val="26"/>
          <w:szCs w:val="26"/>
          <w:lang w:bidi="en-US"/>
        </w:rPr>
        <w:t xml:space="preserve">7 или </w:t>
      </w:r>
      <w:r w:rsidRPr="00395997">
        <w:rPr>
          <w:sz w:val="26"/>
          <w:szCs w:val="26"/>
          <w:lang w:val="en-US" w:bidi="en-US"/>
        </w:rPr>
        <w:t>v</w:t>
      </w:r>
      <w:r w:rsidRPr="00395997">
        <w:rPr>
          <w:sz w:val="26"/>
          <w:szCs w:val="26"/>
          <w:lang w:bidi="en-US"/>
        </w:rPr>
        <w:t xml:space="preserve">8 (в зависимости от версии </w:t>
      </w:r>
      <w:r w:rsidRPr="00395997">
        <w:rPr>
          <w:sz w:val="26"/>
          <w:szCs w:val="26"/>
          <w:lang w:val="en-US" w:bidi="en-US"/>
        </w:rPr>
        <w:t>Python</w:t>
      </w:r>
      <w:r w:rsidRPr="00395997">
        <w:rPr>
          <w:sz w:val="26"/>
          <w:szCs w:val="26"/>
          <w:lang w:bidi="en-US"/>
        </w:rPr>
        <w:t>),</w:t>
      </w:r>
    </w:p>
    <w:p w14:paraId="62694CF5" w14:textId="77777777" w:rsidR="005D0ADD" w:rsidRPr="00395997" w:rsidRDefault="005D0ADD" w:rsidP="005D0ADD">
      <w:pPr>
        <w:pStyle w:val="20"/>
        <w:shd w:val="clear" w:color="auto" w:fill="auto"/>
        <w:tabs>
          <w:tab w:val="left" w:pos="1667"/>
        </w:tabs>
        <w:spacing w:before="0" w:line="298" w:lineRule="exact"/>
        <w:ind w:left="1440"/>
        <w:rPr>
          <w:sz w:val="26"/>
          <w:szCs w:val="26"/>
        </w:rPr>
      </w:pPr>
      <w:r w:rsidRPr="00395997">
        <w:rPr>
          <w:sz w:val="26"/>
          <w:szCs w:val="26"/>
        </w:rPr>
        <w:t xml:space="preserve">– среда программирования </w:t>
      </w:r>
      <w:r w:rsidRPr="00395997">
        <w:rPr>
          <w:sz w:val="26"/>
          <w:szCs w:val="26"/>
          <w:lang w:val="en-US"/>
        </w:rPr>
        <w:t>PyCharm</w:t>
      </w:r>
      <w:r w:rsidRPr="00395997">
        <w:rPr>
          <w:sz w:val="26"/>
          <w:szCs w:val="26"/>
        </w:rPr>
        <w:t xml:space="preserve"> </w:t>
      </w:r>
      <w:r w:rsidRPr="00395997">
        <w:rPr>
          <w:sz w:val="26"/>
          <w:szCs w:val="26"/>
          <w:lang w:val="en-US"/>
        </w:rPr>
        <w:t>Community</w:t>
      </w:r>
      <w:r w:rsidRPr="00395997">
        <w:rPr>
          <w:sz w:val="26"/>
          <w:szCs w:val="26"/>
        </w:rPr>
        <w:t xml:space="preserve"> </w:t>
      </w:r>
      <w:r w:rsidRPr="00395997">
        <w:rPr>
          <w:sz w:val="26"/>
          <w:szCs w:val="26"/>
          <w:lang w:val="en-US"/>
        </w:rPr>
        <w:t>Edition</w:t>
      </w:r>
      <w:r w:rsidRPr="00395997">
        <w:rPr>
          <w:sz w:val="26"/>
          <w:szCs w:val="26"/>
        </w:rPr>
        <w:t xml:space="preserve"> 2018 или выше.</w:t>
      </w:r>
    </w:p>
    <w:p w14:paraId="7CBA371B" w14:textId="2CDFCAD1" w:rsidR="005D0ADD" w:rsidRPr="00395997" w:rsidRDefault="005D0ADD" w:rsidP="005D0ADD">
      <w:pPr>
        <w:pStyle w:val="ab"/>
        <w:numPr>
          <w:ilvl w:val="0"/>
          <w:numId w:val="1"/>
        </w:numPr>
        <w:rPr>
          <w:sz w:val="26"/>
          <w:szCs w:val="26"/>
        </w:rPr>
      </w:pPr>
      <w:r w:rsidRPr="00395997">
        <w:rPr>
          <w:sz w:val="26"/>
          <w:szCs w:val="26"/>
        </w:rPr>
        <w:t xml:space="preserve">Язык программирования </w:t>
      </w:r>
      <w:r w:rsidRPr="00395997">
        <w:rPr>
          <w:sz w:val="26"/>
          <w:szCs w:val="26"/>
          <w:lang w:val="en-US"/>
        </w:rPr>
        <w:t>C</w:t>
      </w:r>
      <w:r w:rsidRPr="00395997">
        <w:rPr>
          <w:sz w:val="26"/>
          <w:szCs w:val="26"/>
        </w:rPr>
        <w:t>++</w:t>
      </w:r>
      <w:r w:rsidR="00381938">
        <w:rPr>
          <w:sz w:val="26"/>
          <w:szCs w:val="26"/>
        </w:rPr>
        <w:t>:</w:t>
      </w:r>
    </w:p>
    <w:p w14:paraId="0EE0FA6D" w14:textId="77777777" w:rsidR="005D0ADD" w:rsidRPr="00395997" w:rsidRDefault="005D0ADD" w:rsidP="005D0ADD">
      <w:pPr>
        <w:pStyle w:val="ab"/>
        <w:ind w:left="708" w:firstLine="708"/>
        <w:rPr>
          <w:sz w:val="26"/>
          <w:szCs w:val="26"/>
        </w:rPr>
      </w:pPr>
      <w:r w:rsidRPr="00395997">
        <w:rPr>
          <w:sz w:val="26"/>
          <w:szCs w:val="26"/>
        </w:rPr>
        <w:t>– среда программирования Dev-C++ 5.11</w:t>
      </w:r>
    </w:p>
    <w:p w14:paraId="67F3E590" w14:textId="20748F44" w:rsidR="005D0ADD" w:rsidRPr="00395997" w:rsidRDefault="005D0ADD" w:rsidP="005D0ADD">
      <w:pPr>
        <w:pStyle w:val="ab"/>
        <w:numPr>
          <w:ilvl w:val="0"/>
          <w:numId w:val="1"/>
        </w:numPr>
        <w:rPr>
          <w:sz w:val="26"/>
          <w:szCs w:val="26"/>
        </w:rPr>
      </w:pPr>
      <w:r w:rsidRPr="00395997">
        <w:rPr>
          <w:sz w:val="26"/>
          <w:szCs w:val="26"/>
        </w:rPr>
        <w:t xml:space="preserve">Язык программирования </w:t>
      </w:r>
      <w:r w:rsidRPr="00395997">
        <w:rPr>
          <w:sz w:val="26"/>
          <w:szCs w:val="26"/>
          <w:lang w:val="en-US"/>
        </w:rPr>
        <w:t>C</w:t>
      </w:r>
      <w:r w:rsidRPr="00395997">
        <w:rPr>
          <w:sz w:val="26"/>
          <w:szCs w:val="26"/>
        </w:rPr>
        <w:t>#</w:t>
      </w:r>
      <w:r w:rsidR="00381938">
        <w:rPr>
          <w:sz w:val="26"/>
          <w:szCs w:val="26"/>
        </w:rPr>
        <w:t>:</w:t>
      </w:r>
    </w:p>
    <w:p w14:paraId="12BAA779" w14:textId="48945D96" w:rsidR="005D0ADD" w:rsidRPr="00395997" w:rsidRDefault="005D0ADD" w:rsidP="005D0ADD">
      <w:pPr>
        <w:pStyle w:val="ab"/>
        <w:ind w:left="1440"/>
        <w:rPr>
          <w:sz w:val="26"/>
          <w:szCs w:val="26"/>
        </w:rPr>
      </w:pPr>
      <w:r w:rsidRPr="00395997">
        <w:rPr>
          <w:sz w:val="26"/>
          <w:szCs w:val="26"/>
        </w:rPr>
        <w:t xml:space="preserve">– среда программирования </w:t>
      </w:r>
      <w:r w:rsidRPr="00395997">
        <w:rPr>
          <w:sz w:val="26"/>
          <w:szCs w:val="26"/>
          <w:lang w:val="en-US"/>
        </w:rPr>
        <w:t>SharpDeveloper</w:t>
      </w:r>
      <w:r w:rsidRPr="00395997">
        <w:rPr>
          <w:sz w:val="26"/>
          <w:szCs w:val="26"/>
        </w:rPr>
        <w:t xml:space="preserve"> 5.1</w:t>
      </w:r>
      <w:r w:rsidR="00381938">
        <w:rPr>
          <w:sz w:val="26"/>
          <w:szCs w:val="26"/>
        </w:rPr>
        <w:t>.</w:t>
      </w:r>
    </w:p>
    <w:p w14:paraId="1DB77E7D" w14:textId="32A8E74A" w:rsidR="005D0ADD" w:rsidRPr="00395997" w:rsidRDefault="005D0ADD" w:rsidP="005D0ADD">
      <w:pPr>
        <w:pStyle w:val="ab"/>
        <w:numPr>
          <w:ilvl w:val="0"/>
          <w:numId w:val="1"/>
        </w:numPr>
        <w:rPr>
          <w:sz w:val="26"/>
          <w:szCs w:val="26"/>
        </w:rPr>
      </w:pPr>
      <w:r w:rsidRPr="00395997">
        <w:rPr>
          <w:sz w:val="26"/>
          <w:szCs w:val="26"/>
        </w:rPr>
        <w:t xml:space="preserve">Язык программирования </w:t>
      </w:r>
      <w:r w:rsidRPr="00395997">
        <w:rPr>
          <w:sz w:val="26"/>
          <w:szCs w:val="26"/>
          <w:lang w:val="en-US"/>
        </w:rPr>
        <w:t>Java</w:t>
      </w:r>
      <w:r w:rsidR="00381938">
        <w:rPr>
          <w:sz w:val="26"/>
          <w:szCs w:val="26"/>
        </w:rPr>
        <w:t>:</w:t>
      </w:r>
    </w:p>
    <w:p w14:paraId="237C375C" w14:textId="0396BB19" w:rsidR="005D0ADD" w:rsidRPr="00395997" w:rsidRDefault="005D0ADD" w:rsidP="005D0ADD">
      <w:pPr>
        <w:pStyle w:val="ab"/>
        <w:ind w:left="1440"/>
        <w:rPr>
          <w:sz w:val="26"/>
          <w:szCs w:val="26"/>
        </w:rPr>
      </w:pPr>
      <w:r w:rsidRPr="00395997">
        <w:rPr>
          <w:sz w:val="26"/>
          <w:szCs w:val="26"/>
        </w:rPr>
        <w:t xml:space="preserve">– среда программирования </w:t>
      </w:r>
      <w:r w:rsidRPr="00395997">
        <w:rPr>
          <w:sz w:val="26"/>
          <w:szCs w:val="26"/>
          <w:lang w:val="en-US"/>
        </w:rPr>
        <w:t>NetBeans</w:t>
      </w:r>
      <w:r w:rsidRPr="00395997">
        <w:rPr>
          <w:sz w:val="26"/>
          <w:szCs w:val="26"/>
        </w:rPr>
        <w:t xml:space="preserve"> 8.2</w:t>
      </w:r>
      <w:r w:rsidR="00381938">
        <w:rPr>
          <w:sz w:val="26"/>
          <w:szCs w:val="26"/>
        </w:rPr>
        <w:t>.</w:t>
      </w:r>
    </w:p>
    <w:p w14:paraId="6F6495DE" w14:textId="14BDD595" w:rsidR="005D0ADD" w:rsidRPr="00395997" w:rsidRDefault="005D0ADD" w:rsidP="005D0ADD">
      <w:pPr>
        <w:pStyle w:val="ab"/>
        <w:numPr>
          <w:ilvl w:val="0"/>
          <w:numId w:val="1"/>
        </w:numPr>
        <w:rPr>
          <w:sz w:val="26"/>
          <w:szCs w:val="26"/>
        </w:rPr>
      </w:pPr>
      <w:r w:rsidRPr="00395997">
        <w:rPr>
          <w:sz w:val="26"/>
          <w:szCs w:val="26"/>
        </w:rPr>
        <w:t>Язык программирования алгоритмический</w:t>
      </w:r>
      <w:r w:rsidR="00381938">
        <w:rPr>
          <w:sz w:val="26"/>
          <w:szCs w:val="26"/>
        </w:rPr>
        <w:t>:</w:t>
      </w:r>
    </w:p>
    <w:p w14:paraId="00D65080" w14:textId="51B7647C" w:rsidR="005D0ADD" w:rsidRPr="00395997" w:rsidRDefault="005D0ADD" w:rsidP="005D0ADD">
      <w:pPr>
        <w:pStyle w:val="ab"/>
        <w:ind w:left="1440"/>
        <w:rPr>
          <w:sz w:val="26"/>
          <w:szCs w:val="26"/>
        </w:rPr>
      </w:pPr>
      <w:r w:rsidRPr="00395997">
        <w:rPr>
          <w:sz w:val="26"/>
          <w:szCs w:val="26"/>
        </w:rPr>
        <w:t>– среда программирования Кумир 2.1</w:t>
      </w:r>
      <w:r w:rsidR="00381938">
        <w:rPr>
          <w:sz w:val="26"/>
          <w:szCs w:val="26"/>
        </w:rPr>
        <w:t>.</w:t>
      </w:r>
    </w:p>
    <w:p w14:paraId="38DAF2E0" w14:textId="77777777" w:rsidR="005D0ADD" w:rsidRDefault="005D0ADD" w:rsidP="005D0ADD">
      <w:pPr>
        <w:rPr>
          <w:sz w:val="20"/>
          <w:szCs w:val="20"/>
        </w:rPr>
      </w:pPr>
    </w:p>
    <w:p w14:paraId="657B0132" w14:textId="77777777" w:rsidR="00CC70AE" w:rsidRPr="00861CC8" w:rsidRDefault="00CC70AE" w:rsidP="00276B13">
      <w:pPr>
        <w:jc w:val="both"/>
      </w:pPr>
    </w:p>
    <w:sectPr w:rsidR="00CC70AE" w:rsidRPr="00861CC8" w:rsidSect="00535AC6">
      <w:headerReference w:type="default" r:id="rId8"/>
      <w:pgSz w:w="11906" w:h="16838" w:code="9"/>
      <w:pgMar w:top="907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21886" w14:textId="77777777" w:rsidR="0007291C" w:rsidRDefault="0007291C" w:rsidP="00DC6323">
      <w:r>
        <w:separator/>
      </w:r>
    </w:p>
  </w:endnote>
  <w:endnote w:type="continuationSeparator" w:id="0">
    <w:p w14:paraId="45D9E3A3" w14:textId="77777777" w:rsidR="0007291C" w:rsidRDefault="0007291C" w:rsidP="00D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Segoe UI Semilight"/>
    <w:panose1 w:val="020F050202020403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70878" w14:textId="77777777" w:rsidR="0007291C" w:rsidRDefault="0007291C" w:rsidP="00DC6323">
      <w:r>
        <w:separator/>
      </w:r>
    </w:p>
  </w:footnote>
  <w:footnote w:type="continuationSeparator" w:id="0">
    <w:p w14:paraId="05078BEE" w14:textId="77777777" w:rsidR="0007291C" w:rsidRDefault="0007291C" w:rsidP="00DC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929814"/>
      <w:docPartObj>
        <w:docPartGallery w:val="Page Numbers (Top of Page)"/>
        <w:docPartUnique/>
      </w:docPartObj>
    </w:sdtPr>
    <w:sdtEndPr/>
    <w:sdtContent>
      <w:p w14:paraId="1F4D51E2" w14:textId="77777777" w:rsidR="00DC6323" w:rsidRDefault="00DC63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731">
          <w:rPr>
            <w:noProof/>
          </w:rPr>
          <w:t>2</w:t>
        </w:r>
        <w:r>
          <w:fldChar w:fldCharType="end"/>
        </w:r>
      </w:p>
    </w:sdtContent>
  </w:sdt>
  <w:p w14:paraId="744B09D0" w14:textId="77777777" w:rsidR="00DC6323" w:rsidRDefault="00DC63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B01FF"/>
    <w:multiLevelType w:val="hybridMultilevel"/>
    <w:tmpl w:val="8F74C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57"/>
    <w:rsid w:val="000007D9"/>
    <w:rsid w:val="0003195C"/>
    <w:rsid w:val="0007291C"/>
    <w:rsid w:val="00076E24"/>
    <w:rsid w:val="00080CBE"/>
    <w:rsid w:val="000A02D1"/>
    <w:rsid w:val="000A22D8"/>
    <w:rsid w:val="000A4DA5"/>
    <w:rsid w:val="000B0BCE"/>
    <w:rsid w:val="000B3B87"/>
    <w:rsid w:val="000B73B7"/>
    <w:rsid w:val="000C2F12"/>
    <w:rsid w:val="000D1287"/>
    <w:rsid w:val="000D20B1"/>
    <w:rsid w:val="000D7F3F"/>
    <w:rsid w:val="000E579B"/>
    <w:rsid w:val="000F216A"/>
    <w:rsid w:val="00104C61"/>
    <w:rsid w:val="00105D46"/>
    <w:rsid w:val="001105F8"/>
    <w:rsid w:val="00112ED8"/>
    <w:rsid w:val="001212E7"/>
    <w:rsid w:val="00121FF2"/>
    <w:rsid w:val="00172BED"/>
    <w:rsid w:val="001811DB"/>
    <w:rsid w:val="00185A9B"/>
    <w:rsid w:val="0018645F"/>
    <w:rsid w:val="00187F88"/>
    <w:rsid w:val="00195CE9"/>
    <w:rsid w:val="001B3973"/>
    <w:rsid w:val="001B7DEE"/>
    <w:rsid w:val="001C67A9"/>
    <w:rsid w:val="001D069B"/>
    <w:rsid w:val="001F7EA6"/>
    <w:rsid w:val="00202086"/>
    <w:rsid w:val="00222153"/>
    <w:rsid w:val="00234E6E"/>
    <w:rsid w:val="00241BEA"/>
    <w:rsid w:val="002427CF"/>
    <w:rsid w:val="00243165"/>
    <w:rsid w:val="00252AE1"/>
    <w:rsid w:val="00276588"/>
    <w:rsid w:val="00276B13"/>
    <w:rsid w:val="00280E46"/>
    <w:rsid w:val="00285180"/>
    <w:rsid w:val="002A00EF"/>
    <w:rsid w:val="002A0D6D"/>
    <w:rsid w:val="002A11C4"/>
    <w:rsid w:val="002B17BF"/>
    <w:rsid w:val="002C0A93"/>
    <w:rsid w:val="002D1C97"/>
    <w:rsid w:val="002D6952"/>
    <w:rsid w:val="002E25AB"/>
    <w:rsid w:val="002E34AA"/>
    <w:rsid w:val="002F6A66"/>
    <w:rsid w:val="0030188D"/>
    <w:rsid w:val="00302A92"/>
    <w:rsid w:val="0033490B"/>
    <w:rsid w:val="003351AB"/>
    <w:rsid w:val="00356B15"/>
    <w:rsid w:val="00357166"/>
    <w:rsid w:val="00372FFB"/>
    <w:rsid w:val="00373531"/>
    <w:rsid w:val="0037491F"/>
    <w:rsid w:val="00381938"/>
    <w:rsid w:val="00386CB1"/>
    <w:rsid w:val="00390FDE"/>
    <w:rsid w:val="00395997"/>
    <w:rsid w:val="003B03D4"/>
    <w:rsid w:val="003B07CC"/>
    <w:rsid w:val="003D13A6"/>
    <w:rsid w:val="003E3D10"/>
    <w:rsid w:val="003E4828"/>
    <w:rsid w:val="003F4579"/>
    <w:rsid w:val="004045D6"/>
    <w:rsid w:val="00415AE3"/>
    <w:rsid w:val="0041719C"/>
    <w:rsid w:val="00421E9E"/>
    <w:rsid w:val="00427E85"/>
    <w:rsid w:val="004317D0"/>
    <w:rsid w:val="00437BEB"/>
    <w:rsid w:val="0044663A"/>
    <w:rsid w:val="00462298"/>
    <w:rsid w:val="00486329"/>
    <w:rsid w:val="004E4002"/>
    <w:rsid w:val="004F34A2"/>
    <w:rsid w:val="00503034"/>
    <w:rsid w:val="00503250"/>
    <w:rsid w:val="0050545E"/>
    <w:rsid w:val="005113F1"/>
    <w:rsid w:val="005234FC"/>
    <w:rsid w:val="00527AA6"/>
    <w:rsid w:val="00530D11"/>
    <w:rsid w:val="00530E3C"/>
    <w:rsid w:val="00531A2A"/>
    <w:rsid w:val="00535740"/>
    <w:rsid w:val="00535AC6"/>
    <w:rsid w:val="00560A80"/>
    <w:rsid w:val="00561731"/>
    <w:rsid w:val="0056739A"/>
    <w:rsid w:val="00574D49"/>
    <w:rsid w:val="00575AA0"/>
    <w:rsid w:val="00580927"/>
    <w:rsid w:val="00581533"/>
    <w:rsid w:val="00581AB6"/>
    <w:rsid w:val="005A28B6"/>
    <w:rsid w:val="005A6EB4"/>
    <w:rsid w:val="005B1A52"/>
    <w:rsid w:val="005B5B12"/>
    <w:rsid w:val="005C53AC"/>
    <w:rsid w:val="005D0ADD"/>
    <w:rsid w:val="005E6497"/>
    <w:rsid w:val="005F604B"/>
    <w:rsid w:val="005F7CC4"/>
    <w:rsid w:val="0060336F"/>
    <w:rsid w:val="00606E1A"/>
    <w:rsid w:val="00615D04"/>
    <w:rsid w:val="00617DAD"/>
    <w:rsid w:val="006246DD"/>
    <w:rsid w:val="00625BAB"/>
    <w:rsid w:val="00626978"/>
    <w:rsid w:val="00640303"/>
    <w:rsid w:val="006411E3"/>
    <w:rsid w:val="006550CD"/>
    <w:rsid w:val="00661FFB"/>
    <w:rsid w:val="00664297"/>
    <w:rsid w:val="00674335"/>
    <w:rsid w:val="00675711"/>
    <w:rsid w:val="00692C5E"/>
    <w:rsid w:val="00695B9A"/>
    <w:rsid w:val="006B084B"/>
    <w:rsid w:val="006D5BD9"/>
    <w:rsid w:val="006D6EBE"/>
    <w:rsid w:val="006E3230"/>
    <w:rsid w:val="006E41B6"/>
    <w:rsid w:val="006E45B0"/>
    <w:rsid w:val="006E70B8"/>
    <w:rsid w:val="006E74C8"/>
    <w:rsid w:val="006F0016"/>
    <w:rsid w:val="006F3CD3"/>
    <w:rsid w:val="0071642A"/>
    <w:rsid w:val="00730919"/>
    <w:rsid w:val="0073199A"/>
    <w:rsid w:val="00766709"/>
    <w:rsid w:val="007735EC"/>
    <w:rsid w:val="00774DEF"/>
    <w:rsid w:val="0078589F"/>
    <w:rsid w:val="007C2D14"/>
    <w:rsid w:val="007C4696"/>
    <w:rsid w:val="007C700F"/>
    <w:rsid w:val="007D353F"/>
    <w:rsid w:val="007D607D"/>
    <w:rsid w:val="007D6530"/>
    <w:rsid w:val="007F04DF"/>
    <w:rsid w:val="007F1CE2"/>
    <w:rsid w:val="00820925"/>
    <w:rsid w:val="00820A93"/>
    <w:rsid w:val="00825520"/>
    <w:rsid w:val="008355ED"/>
    <w:rsid w:val="00856B40"/>
    <w:rsid w:val="00861CC8"/>
    <w:rsid w:val="008672A3"/>
    <w:rsid w:val="008717EB"/>
    <w:rsid w:val="0087718E"/>
    <w:rsid w:val="008A639C"/>
    <w:rsid w:val="008C0EFB"/>
    <w:rsid w:val="008D0EC7"/>
    <w:rsid w:val="008E39AF"/>
    <w:rsid w:val="008E710F"/>
    <w:rsid w:val="008F0409"/>
    <w:rsid w:val="008F309E"/>
    <w:rsid w:val="008F4242"/>
    <w:rsid w:val="008F6A6B"/>
    <w:rsid w:val="009116DE"/>
    <w:rsid w:val="0092481D"/>
    <w:rsid w:val="00930448"/>
    <w:rsid w:val="0094462F"/>
    <w:rsid w:val="009465F4"/>
    <w:rsid w:val="00953204"/>
    <w:rsid w:val="00957C49"/>
    <w:rsid w:val="00966C2B"/>
    <w:rsid w:val="00972DD8"/>
    <w:rsid w:val="00973BD2"/>
    <w:rsid w:val="00976DDA"/>
    <w:rsid w:val="009A28E2"/>
    <w:rsid w:val="009A463E"/>
    <w:rsid w:val="009B74E3"/>
    <w:rsid w:val="009C5A79"/>
    <w:rsid w:val="009D5235"/>
    <w:rsid w:val="009E35D7"/>
    <w:rsid w:val="009F66F5"/>
    <w:rsid w:val="00A00A8E"/>
    <w:rsid w:val="00A14186"/>
    <w:rsid w:val="00A339EC"/>
    <w:rsid w:val="00A34427"/>
    <w:rsid w:val="00A46845"/>
    <w:rsid w:val="00A55E6E"/>
    <w:rsid w:val="00A57A28"/>
    <w:rsid w:val="00A6232D"/>
    <w:rsid w:val="00A65EFD"/>
    <w:rsid w:val="00A7689E"/>
    <w:rsid w:val="00A8108A"/>
    <w:rsid w:val="00A815B9"/>
    <w:rsid w:val="00A84E90"/>
    <w:rsid w:val="00A8553C"/>
    <w:rsid w:val="00A85937"/>
    <w:rsid w:val="00A86F14"/>
    <w:rsid w:val="00A97B76"/>
    <w:rsid w:val="00AA1407"/>
    <w:rsid w:val="00AA51FF"/>
    <w:rsid w:val="00AA55BA"/>
    <w:rsid w:val="00AB7349"/>
    <w:rsid w:val="00AC50E5"/>
    <w:rsid w:val="00AD002E"/>
    <w:rsid w:val="00AE527D"/>
    <w:rsid w:val="00AF29CD"/>
    <w:rsid w:val="00AF62D5"/>
    <w:rsid w:val="00B1398B"/>
    <w:rsid w:val="00B13B85"/>
    <w:rsid w:val="00B327C7"/>
    <w:rsid w:val="00B41F78"/>
    <w:rsid w:val="00B47EF4"/>
    <w:rsid w:val="00B524AA"/>
    <w:rsid w:val="00B57857"/>
    <w:rsid w:val="00B63B74"/>
    <w:rsid w:val="00B6766F"/>
    <w:rsid w:val="00B7330C"/>
    <w:rsid w:val="00B83DFE"/>
    <w:rsid w:val="00B92829"/>
    <w:rsid w:val="00BA00F2"/>
    <w:rsid w:val="00BC4D0F"/>
    <w:rsid w:val="00BD654A"/>
    <w:rsid w:val="00BD7CF9"/>
    <w:rsid w:val="00BE54B6"/>
    <w:rsid w:val="00BF2D10"/>
    <w:rsid w:val="00BF56CD"/>
    <w:rsid w:val="00C028B6"/>
    <w:rsid w:val="00C16A36"/>
    <w:rsid w:val="00C36179"/>
    <w:rsid w:val="00C36E36"/>
    <w:rsid w:val="00C4137F"/>
    <w:rsid w:val="00C42104"/>
    <w:rsid w:val="00C42514"/>
    <w:rsid w:val="00C61C82"/>
    <w:rsid w:val="00C63C68"/>
    <w:rsid w:val="00C702F6"/>
    <w:rsid w:val="00C7211C"/>
    <w:rsid w:val="00C76D44"/>
    <w:rsid w:val="00C80F3B"/>
    <w:rsid w:val="00C818DC"/>
    <w:rsid w:val="00C81BB3"/>
    <w:rsid w:val="00C877D6"/>
    <w:rsid w:val="00C878C4"/>
    <w:rsid w:val="00C96A9E"/>
    <w:rsid w:val="00CA7BCE"/>
    <w:rsid w:val="00CB63C7"/>
    <w:rsid w:val="00CC2D1C"/>
    <w:rsid w:val="00CC70AE"/>
    <w:rsid w:val="00CD4A93"/>
    <w:rsid w:val="00CF15F9"/>
    <w:rsid w:val="00CF1B0C"/>
    <w:rsid w:val="00CF6E41"/>
    <w:rsid w:val="00D029C7"/>
    <w:rsid w:val="00D0406A"/>
    <w:rsid w:val="00D10FBD"/>
    <w:rsid w:val="00D12559"/>
    <w:rsid w:val="00D14D03"/>
    <w:rsid w:val="00D16318"/>
    <w:rsid w:val="00D16A55"/>
    <w:rsid w:val="00D254D0"/>
    <w:rsid w:val="00D279B0"/>
    <w:rsid w:val="00D35A6C"/>
    <w:rsid w:val="00D41A2C"/>
    <w:rsid w:val="00D55F6C"/>
    <w:rsid w:val="00D76701"/>
    <w:rsid w:val="00D95D2E"/>
    <w:rsid w:val="00DC1032"/>
    <w:rsid w:val="00DC6323"/>
    <w:rsid w:val="00E10D5A"/>
    <w:rsid w:val="00E113DA"/>
    <w:rsid w:val="00E1736E"/>
    <w:rsid w:val="00E23F3E"/>
    <w:rsid w:val="00E318AD"/>
    <w:rsid w:val="00E31B9A"/>
    <w:rsid w:val="00E34665"/>
    <w:rsid w:val="00E35975"/>
    <w:rsid w:val="00E35B92"/>
    <w:rsid w:val="00E41854"/>
    <w:rsid w:val="00E55D02"/>
    <w:rsid w:val="00E70629"/>
    <w:rsid w:val="00E7081F"/>
    <w:rsid w:val="00E80238"/>
    <w:rsid w:val="00EA6DE1"/>
    <w:rsid w:val="00EA6F28"/>
    <w:rsid w:val="00EC01F2"/>
    <w:rsid w:val="00EC4E8D"/>
    <w:rsid w:val="00ED4494"/>
    <w:rsid w:val="00F17C3E"/>
    <w:rsid w:val="00F32169"/>
    <w:rsid w:val="00F46671"/>
    <w:rsid w:val="00F56D0C"/>
    <w:rsid w:val="00F613A1"/>
    <w:rsid w:val="00F660EA"/>
    <w:rsid w:val="00F66784"/>
    <w:rsid w:val="00F7359F"/>
    <w:rsid w:val="00F74FE2"/>
    <w:rsid w:val="00F751F7"/>
    <w:rsid w:val="00F90383"/>
    <w:rsid w:val="00FA4EEC"/>
    <w:rsid w:val="00FA690B"/>
    <w:rsid w:val="00FB3BF1"/>
    <w:rsid w:val="00FC179E"/>
    <w:rsid w:val="00FC1A2E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CC2D3"/>
  <w15:docId w15:val="{7F43D2E9-0C8F-4241-BD23-2F44B6C1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6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23"/>
    <w:rPr>
      <w:sz w:val="26"/>
      <w:szCs w:val="24"/>
    </w:rPr>
  </w:style>
  <w:style w:type="paragraph" w:styleId="a9">
    <w:name w:val="footer"/>
    <w:basedOn w:val="a"/>
    <w:link w:val="aa"/>
    <w:rsid w:val="00DC6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323"/>
    <w:rPr>
      <w:sz w:val="26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E482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5D0AD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5D0ADD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 Spacing"/>
    <w:uiPriority w:val="1"/>
    <w:qFormat/>
    <w:rsid w:val="005D0ADD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5D0AD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ADD"/>
    <w:pPr>
      <w:widowControl w:val="0"/>
      <w:shd w:val="clear" w:color="auto" w:fill="FFFFFF"/>
      <w:spacing w:before="360" w:line="296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ishinaem\Desktop\&#1041;&#1083;&#1072;&#1085;&#1082;%20&#1087;&#1080;&#1089;&#1100;&#1084;&#1072;%20&#1084;&#1080;&#1085;&#1080;&#1089;&#1090;&#1088;%20&#1040;&#1085;&#1080;&#1082;&#1077;&#1077;&#1074;%20&#1040;.&#1057;.%20&#1077;&#1076;&#1080;&#1085;&#1099;&#1081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C0FA-10C5-4804-970A-AA65C2F6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министр Аникеев А.С. единый 2021</Template>
  <TotalTime>172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Мин-во развития инф общества и инноваций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Евгения Михайловна</dc:creator>
  <cp:lastModifiedBy>Admin</cp:lastModifiedBy>
  <cp:revision>35</cp:revision>
  <cp:lastPrinted>2021-12-27T13:42:00Z</cp:lastPrinted>
  <dcterms:created xsi:type="dcterms:W3CDTF">2021-12-15T09:51:00Z</dcterms:created>
  <dcterms:modified xsi:type="dcterms:W3CDTF">2022-02-25T08:48:00Z</dcterms:modified>
</cp:coreProperties>
</file>